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3" w:type="dxa"/>
        <w:tblInd w:w="-106" w:type="dxa"/>
        <w:tblLook w:val="01E0"/>
      </w:tblPr>
      <w:tblGrid>
        <w:gridCol w:w="7551"/>
        <w:gridCol w:w="4872"/>
      </w:tblGrid>
      <w:tr w:rsidR="001957B5" w:rsidRPr="003B307E">
        <w:trPr>
          <w:trHeight w:val="473"/>
        </w:trPr>
        <w:tc>
          <w:tcPr>
            <w:tcW w:w="7551" w:type="dxa"/>
          </w:tcPr>
          <w:p w:rsidR="001957B5" w:rsidRPr="003B307E" w:rsidRDefault="001957B5" w:rsidP="00AA1435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1957B5" w:rsidRPr="00A93BC2" w:rsidRDefault="001957B5" w:rsidP="00A93BC2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8"/>
                <w:szCs w:val="28"/>
              </w:rPr>
            </w:pPr>
            <w:r w:rsidRPr="003B307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957B5" w:rsidRPr="00AB33C5" w:rsidRDefault="001957B5" w:rsidP="00A9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3C5">
        <w:rPr>
          <w:b/>
          <w:bCs/>
          <w:sz w:val="28"/>
          <w:szCs w:val="28"/>
        </w:rPr>
        <w:t>Условия,</w:t>
      </w:r>
    </w:p>
    <w:p w:rsidR="001957B5" w:rsidRPr="00AB33C5" w:rsidRDefault="001957B5" w:rsidP="00A9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3C5">
        <w:rPr>
          <w:b/>
          <w:bCs/>
          <w:sz w:val="28"/>
          <w:szCs w:val="28"/>
        </w:rPr>
        <w:t>при которых размеры окладов (должностных окладов), ставок</w:t>
      </w:r>
    </w:p>
    <w:p w:rsidR="001957B5" w:rsidRPr="00AB33C5" w:rsidRDefault="001957B5" w:rsidP="00A9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3C5">
        <w:rPr>
          <w:b/>
          <w:bCs/>
          <w:sz w:val="28"/>
          <w:szCs w:val="28"/>
        </w:rPr>
        <w:t>заработной платы работникам Учреждения могут</w:t>
      </w:r>
    </w:p>
    <w:p w:rsidR="001957B5" w:rsidRPr="00AB33C5" w:rsidRDefault="001957B5" w:rsidP="00A9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3C5">
        <w:rPr>
          <w:b/>
          <w:bCs/>
          <w:sz w:val="28"/>
          <w:szCs w:val="28"/>
        </w:rPr>
        <w:t>устанавливаться выше минимальных размеров окладов</w:t>
      </w:r>
    </w:p>
    <w:p w:rsidR="001957B5" w:rsidRPr="00AB33C5" w:rsidRDefault="001957B5" w:rsidP="00A93BC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3C5">
        <w:rPr>
          <w:b/>
          <w:bCs/>
          <w:sz w:val="28"/>
          <w:szCs w:val="28"/>
        </w:rPr>
        <w:t>(должностных окладов), ставок заработной платы</w:t>
      </w:r>
    </w:p>
    <w:p w:rsidR="001957B5" w:rsidRDefault="001957B5" w:rsidP="001C1E46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1957B5" w:rsidRPr="001C1E46" w:rsidRDefault="001957B5" w:rsidP="001C1E46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1C1E46">
        <w:rPr>
          <w:sz w:val="28"/>
          <w:szCs w:val="28"/>
        </w:rPr>
        <w:t>Условия установления размеров окладов (должностных окладов), ставок заработной платы работникам Учреждения,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</w:p>
    <w:p w:rsidR="001957B5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Размер оклада (должностного оклада), ставки заработной платы увеличивается по должност</w:t>
      </w:r>
      <w:r>
        <w:rPr>
          <w:sz w:val="28"/>
          <w:szCs w:val="28"/>
        </w:rPr>
        <w:t>и «учитель»</w:t>
      </w:r>
      <w:r w:rsidRPr="00A93BC2">
        <w:rPr>
          <w:sz w:val="28"/>
          <w:szCs w:val="28"/>
        </w:rPr>
        <w:t>.</w:t>
      </w:r>
    </w:p>
    <w:p w:rsidR="001957B5" w:rsidRPr="00665BE3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</w:p>
    <w:p w:rsidR="001957B5" w:rsidRPr="001C1E46" w:rsidRDefault="001957B5" w:rsidP="001C1E46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1C1E46">
        <w:rPr>
          <w:sz w:val="28"/>
          <w:szCs w:val="28"/>
        </w:rPr>
        <w:t>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1957B5" w:rsidRPr="00665BE3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:rsidR="001957B5" w:rsidRDefault="001957B5" w:rsidP="001C1E46">
      <w:pPr>
        <w:autoSpaceDE w:val="0"/>
        <w:autoSpaceDN w:val="0"/>
        <w:adjustRightInd w:val="0"/>
        <w:rPr>
          <w:sz w:val="28"/>
          <w:szCs w:val="28"/>
        </w:rPr>
      </w:pPr>
    </w:p>
    <w:p w:rsidR="001957B5" w:rsidRPr="00665BE3" w:rsidRDefault="001957B5" w:rsidP="001C1E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BE3">
        <w:rPr>
          <w:sz w:val="28"/>
          <w:szCs w:val="28"/>
        </w:rPr>
        <w:t xml:space="preserve">О = </w:t>
      </w:r>
      <w:r>
        <w:rPr>
          <w:sz w:val="28"/>
          <w:szCs w:val="28"/>
        </w:rPr>
        <w:t>О</w:t>
      </w:r>
      <w:r w:rsidRPr="00665BE3">
        <w:rPr>
          <w:sz w:val="28"/>
          <w:szCs w:val="28"/>
          <w:vertAlign w:val="subscript"/>
        </w:rPr>
        <w:t>min</w:t>
      </w:r>
      <w:r w:rsidRPr="00665BE3">
        <w:rPr>
          <w:sz w:val="28"/>
          <w:szCs w:val="28"/>
        </w:rPr>
        <w:t xml:space="preserve"> </w:t>
      </w:r>
      <w:r>
        <w:rPr>
          <w:sz w:val="28"/>
          <w:szCs w:val="28"/>
        </w:rPr>
        <w:t>+ О</w:t>
      </w:r>
      <w:r w:rsidRPr="00665BE3">
        <w:rPr>
          <w:sz w:val="28"/>
          <w:szCs w:val="28"/>
          <w:vertAlign w:val="subscript"/>
        </w:rPr>
        <w:t>min</w:t>
      </w:r>
      <w:r w:rsidRPr="00665BE3">
        <w:rPr>
          <w:sz w:val="28"/>
          <w:szCs w:val="28"/>
        </w:rPr>
        <w:t xml:space="preserve"> x К,</w:t>
      </w:r>
    </w:p>
    <w:p w:rsidR="001957B5" w:rsidRPr="00665BE3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где:</w:t>
      </w:r>
    </w:p>
    <w:p w:rsidR="001957B5" w:rsidRPr="00665BE3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О - размер оклада (должностного оклада), ставки заработной платы;</w:t>
      </w:r>
    </w:p>
    <w:p w:rsidR="001957B5" w:rsidRPr="00665BE3" w:rsidRDefault="001957B5" w:rsidP="001C1E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65BE3">
        <w:rPr>
          <w:sz w:val="28"/>
          <w:szCs w:val="28"/>
        </w:rPr>
        <w:t>О</w:t>
      </w:r>
      <w:r w:rsidRPr="00665BE3">
        <w:rPr>
          <w:sz w:val="28"/>
          <w:szCs w:val="28"/>
          <w:vertAlign w:val="subscript"/>
        </w:rPr>
        <w:t>min</w:t>
      </w:r>
      <w:r w:rsidRPr="00665B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65BE3">
        <w:rPr>
          <w:sz w:val="28"/>
          <w:szCs w:val="28"/>
        </w:rPr>
        <w:t xml:space="preserve"> минимальный размер оклада (должностного оклада), ставки</w:t>
      </w:r>
      <w:r>
        <w:rPr>
          <w:sz w:val="28"/>
          <w:szCs w:val="28"/>
        </w:rPr>
        <w:t xml:space="preserve"> </w:t>
      </w:r>
      <w:r w:rsidRPr="00665BE3">
        <w:rPr>
          <w:sz w:val="28"/>
          <w:szCs w:val="28"/>
        </w:rPr>
        <w:t>заработной платы по должности, установленный примерным положением об оплате</w:t>
      </w:r>
      <w:r>
        <w:rPr>
          <w:sz w:val="28"/>
          <w:szCs w:val="28"/>
        </w:rPr>
        <w:t xml:space="preserve"> труда</w:t>
      </w:r>
      <w:r w:rsidRPr="00665BE3">
        <w:rPr>
          <w:sz w:val="28"/>
          <w:szCs w:val="28"/>
        </w:rPr>
        <w:t xml:space="preserve"> работников краевых государственных бюджетных и казенных учреждений,</w:t>
      </w:r>
      <w:r>
        <w:rPr>
          <w:sz w:val="28"/>
          <w:szCs w:val="28"/>
        </w:rPr>
        <w:t xml:space="preserve"> </w:t>
      </w:r>
      <w:r w:rsidRPr="00665BE3">
        <w:rPr>
          <w:sz w:val="28"/>
          <w:szCs w:val="28"/>
        </w:rPr>
        <w:t xml:space="preserve">подведомственных министерству образования </w:t>
      </w:r>
      <w:r>
        <w:rPr>
          <w:sz w:val="28"/>
          <w:szCs w:val="28"/>
        </w:rPr>
        <w:t>и науки Красноярского края</w:t>
      </w:r>
      <w:r w:rsidRPr="00665BE3">
        <w:rPr>
          <w:sz w:val="28"/>
          <w:szCs w:val="28"/>
        </w:rPr>
        <w:t>;</w:t>
      </w:r>
    </w:p>
    <w:p w:rsidR="001957B5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– </w:t>
      </w:r>
      <w:r w:rsidRPr="00665BE3">
        <w:rPr>
          <w:sz w:val="28"/>
          <w:szCs w:val="28"/>
        </w:rPr>
        <w:t>повышающий коэффициент.</w:t>
      </w:r>
    </w:p>
    <w:p w:rsidR="001957B5" w:rsidRPr="00665BE3" w:rsidRDefault="001957B5" w:rsidP="001C1E46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</w:p>
    <w:p w:rsidR="001957B5" w:rsidRDefault="001957B5" w:rsidP="001C1E46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1C1E46">
        <w:rPr>
          <w:sz w:val="28"/>
          <w:szCs w:val="28"/>
        </w:rPr>
        <w:t>Повышающие коэффициенты по должности «учитель» устанавливаются по следующим основаниям: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30"/>
        <w:gridCol w:w="1833"/>
      </w:tblGrid>
      <w:tr w:rsidR="001957B5" w:rsidRPr="006418F0"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center"/>
            </w:pPr>
            <w:r w:rsidRPr="00090B6E">
              <w:t>Основание повышения оклада (должностного оклада), ставки заработной платы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повышающего коэффициента</w:t>
            </w:r>
          </w:p>
        </w:tc>
      </w:tr>
      <w:tr w:rsidR="001957B5" w:rsidRPr="009F2638"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Особенности образовательных программ (сложность, приоритетность предмета, профильное обучение, углубленное обучение)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B5" w:rsidRPr="00090B6E" w:rsidRDefault="001957B5" w:rsidP="001C1E4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957B5" w:rsidRPr="00090B6E" w:rsidRDefault="001957B5" w:rsidP="001C1E46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B5" w:rsidRPr="009F2638">
        <w:trPr>
          <w:trHeight w:val="291"/>
        </w:trPr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Подготовка к урокам и другим видам учебных занятий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7B5" w:rsidRPr="009F2638"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работ </w:t>
            </w: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 (пропорционально нагрузке):</w:t>
            </w:r>
          </w:p>
        </w:tc>
        <w:tc>
          <w:tcPr>
            <w:tcW w:w="1833" w:type="dxa"/>
            <w:vAlign w:val="center"/>
          </w:tcPr>
          <w:p w:rsidR="001957B5" w:rsidRPr="00702B7F" w:rsidRDefault="001957B5" w:rsidP="001C1E46">
            <w:pPr>
              <w:pStyle w:val="ConsPlusNormal"/>
              <w:widowControl/>
              <w:ind w:left="130" w:hanging="13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B5" w:rsidRPr="009F2638">
        <w:trPr>
          <w:trHeight w:val="271"/>
        </w:trPr>
        <w:tc>
          <w:tcPr>
            <w:tcW w:w="675" w:type="dxa"/>
            <w:vMerge w:val="restart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pStyle w:val="ListParagraph"/>
              <w:numPr>
                <w:ilvl w:val="0"/>
                <w:numId w:val="8"/>
              </w:numPr>
              <w:snapToGrid w:val="0"/>
              <w:spacing w:line="192" w:lineRule="auto"/>
              <w:ind w:left="176" w:hanging="142"/>
              <w:jc w:val="both"/>
            </w:pPr>
            <w:r w:rsidRPr="00090B6E">
              <w:t>учителям истории, биологии и географии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957B5" w:rsidRPr="009F2638">
        <w:tc>
          <w:tcPr>
            <w:tcW w:w="675" w:type="dxa"/>
            <w:vMerge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pStyle w:val="ListParagraph"/>
              <w:numPr>
                <w:ilvl w:val="0"/>
                <w:numId w:val="8"/>
              </w:numPr>
              <w:snapToGrid w:val="0"/>
              <w:spacing w:line="192" w:lineRule="auto"/>
              <w:ind w:left="176" w:hanging="142"/>
              <w:jc w:val="both"/>
            </w:pPr>
            <w:r w:rsidRPr="00090B6E">
              <w:t>учителям физики, химии, иностранного языка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1957B5" w:rsidRPr="009F2638">
        <w:trPr>
          <w:trHeight w:val="273"/>
        </w:trPr>
        <w:tc>
          <w:tcPr>
            <w:tcW w:w="675" w:type="dxa"/>
            <w:vMerge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pStyle w:val="ListParagraph"/>
              <w:numPr>
                <w:ilvl w:val="0"/>
                <w:numId w:val="8"/>
              </w:numPr>
              <w:snapToGrid w:val="0"/>
              <w:spacing w:line="192" w:lineRule="auto"/>
              <w:ind w:left="176" w:hanging="142"/>
              <w:jc w:val="both"/>
            </w:pPr>
            <w:r w:rsidRPr="00090B6E">
              <w:t>учителям математики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7B5" w:rsidRPr="009F2638">
        <w:tc>
          <w:tcPr>
            <w:tcW w:w="675" w:type="dxa"/>
            <w:vMerge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43491E">
            <w:pPr>
              <w:pStyle w:val="ListParagraph"/>
              <w:numPr>
                <w:ilvl w:val="0"/>
                <w:numId w:val="8"/>
              </w:numPr>
              <w:snapToGrid w:val="0"/>
              <w:spacing w:line="192" w:lineRule="auto"/>
              <w:ind w:left="176" w:hanging="142"/>
              <w:jc w:val="both"/>
            </w:pPr>
            <w:r>
              <w:t xml:space="preserve"> </w:t>
            </w:r>
            <w:r w:rsidRPr="00090B6E">
              <w:t xml:space="preserve"> </w:t>
            </w:r>
            <w:r>
              <w:t xml:space="preserve">  учителям начальных классов за исключением специальных (коррекционных) бюджетных образовательных учреждений для обучающихся, воспитанников с ограниченными возможностями здоровья VIII вида и учреждений для детей, нуждающихся в психолого-педагогической и медико- социальной помощи)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7B5" w:rsidRPr="009F2638"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43491E">
            <w:pPr>
              <w:pStyle w:val="ListParagraph"/>
              <w:numPr>
                <w:ilvl w:val="0"/>
                <w:numId w:val="8"/>
              </w:numPr>
              <w:snapToGrid w:val="0"/>
              <w:spacing w:line="192" w:lineRule="auto"/>
              <w:ind w:left="176" w:hanging="142"/>
              <w:jc w:val="both"/>
            </w:pPr>
            <w:r>
              <w:t>учителям начальных классов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1957B5" w:rsidRPr="009F2638"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43491E">
            <w:pPr>
              <w:pStyle w:val="ListParagraph"/>
              <w:numPr>
                <w:ilvl w:val="0"/>
                <w:numId w:val="8"/>
              </w:numPr>
              <w:snapToGrid w:val="0"/>
              <w:spacing w:line="192" w:lineRule="auto"/>
              <w:ind w:left="176" w:hanging="142"/>
              <w:jc w:val="both"/>
            </w:pPr>
            <w:r>
              <w:t>учителям русского языка и литературы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1957B5" w:rsidRPr="009F2638"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Изготовление дидактического материала и инструктивно-методических пособий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7B5" w:rsidRPr="009F2638">
        <w:trPr>
          <w:trHeight w:val="313"/>
        </w:trPr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Консультации и дополнительные занятия с обучающимися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1957B5" w:rsidRPr="009F2638">
        <w:trPr>
          <w:trHeight w:val="240"/>
        </w:trPr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Классное руководство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7B5" w:rsidRPr="009F2638">
        <w:trPr>
          <w:trHeight w:val="255"/>
        </w:trPr>
        <w:tc>
          <w:tcPr>
            <w:tcW w:w="675" w:type="dxa"/>
            <w:vMerge w:val="restart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Заведование элементами инфраструктуры: </w:t>
            </w:r>
          </w:p>
        </w:tc>
        <w:tc>
          <w:tcPr>
            <w:tcW w:w="1833" w:type="dxa"/>
            <w:vAlign w:val="center"/>
          </w:tcPr>
          <w:p w:rsidR="001957B5" w:rsidRPr="000734B5" w:rsidRDefault="001957B5" w:rsidP="001C1E4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B5" w:rsidRPr="009F2638">
        <w:trPr>
          <w:trHeight w:val="255"/>
        </w:trPr>
        <w:tc>
          <w:tcPr>
            <w:tcW w:w="675" w:type="dxa"/>
            <w:vMerge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кабинетами, лабораториями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957B5" w:rsidRPr="009F2638">
        <w:trPr>
          <w:trHeight w:val="255"/>
        </w:trPr>
        <w:tc>
          <w:tcPr>
            <w:tcW w:w="675" w:type="dxa"/>
            <w:vMerge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учебно-опытными участками, мастерскими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7B5" w:rsidRPr="009F2638">
        <w:trPr>
          <w:trHeight w:val="255"/>
        </w:trPr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1C1E46">
            <w:pPr>
              <w:snapToGrid w:val="0"/>
              <w:spacing w:line="192" w:lineRule="auto"/>
              <w:jc w:val="both"/>
            </w:pPr>
            <w:r w:rsidRPr="00090B6E">
              <w:t>Работа с родителями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1957B5" w:rsidRPr="00146DF6">
        <w:trPr>
          <w:trHeight w:val="449"/>
        </w:trPr>
        <w:tc>
          <w:tcPr>
            <w:tcW w:w="675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1957B5" w:rsidRPr="00090B6E" w:rsidRDefault="001957B5" w:rsidP="0043491E">
            <w:pPr>
              <w:snapToGrid w:val="0"/>
              <w:spacing w:line="192" w:lineRule="auto"/>
              <w:jc w:val="both"/>
            </w:pPr>
            <w:r w:rsidRPr="00090B6E">
              <w:t>За увеличение численности учащихся в классе к средн</w:t>
            </w:r>
            <w:r>
              <w:t>ей наполняемости классов в У</w:t>
            </w:r>
          </w:p>
        </w:tc>
        <w:tc>
          <w:tcPr>
            <w:tcW w:w="1833" w:type="dxa"/>
            <w:vAlign w:val="center"/>
          </w:tcPr>
          <w:p w:rsidR="001957B5" w:rsidRPr="00090B6E" w:rsidRDefault="001957B5" w:rsidP="001C1E46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0,005 за одного учащегося</w:t>
            </w:r>
          </w:p>
        </w:tc>
      </w:tr>
    </w:tbl>
    <w:p w:rsidR="001957B5" w:rsidRDefault="001957B5" w:rsidP="001C1E4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7B5" w:rsidRPr="00BA313F" w:rsidRDefault="001957B5" w:rsidP="001C1E46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BA313F">
        <w:rPr>
          <w:sz w:val="26"/>
          <w:szCs w:val="26"/>
        </w:rPr>
        <w:t>Расчет повышающего коэффициента производится по формуле:</w:t>
      </w:r>
    </w:p>
    <w:p w:rsidR="001957B5" w:rsidRPr="00BA313F" w:rsidRDefault="001957B5" w:rsidP="00B457EF">
      <w:pPr>
        <w:tabs>
          <w:tab w:val="left" w:pos="993"/>
          <w:tab w:val="left" w:pos="1276"/>
        </w:tabs>
        <w:autoSpaceDE w:val="0"/>
        <w:autoSpaceDN w:val="0"/>
        <w:adjustRightInd w:val="0"/>
        <w:ind w:firstLine="2268"/>
        <w:jc w:val="both"/>
        <w:rPr>
          <w:sz w:val="26"/>
          <w:szCs w:val="26"/>
          <w:vertAlign w:val="subscript"/>
        </w:rPr>
      </w:pPr>
      <w:r w:rsidRPr="00BA313F">
        <w:rPr>
          <w:sz w:val="26"/>
          <w:szCs w:val="26"/>
          <w:vertAlign w:val="subscript"/>
          <w:lang w:val="en-US"/>
        </w:rPr>
        <w:t>n</w:t>
      </w:r>
    </w:p>
    <w:p w:rsidR="001957B5" w:rsidRPr="00BA313F" w:rsidRDefault="001957B5" w:rsidP="00B457EF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К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>,</w:t>
      </w:r>
    </w:p>
    <w:p w:rsidR="001957B5" w:rsidRPr="00BA313F" w:rsidRDefault="001957B5" w:rsidP="00B457EF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1957B5" w:rsidRPr="00BA313F" w:rsidRDefault="001957B5" w:rsidP="001C1E46">
      <w:pPr>
        <w:pStyle w:val="ConsPlusNormal"/>
        <w:widowControl/>
        <w:ind w:firstLine="284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где,</w:t>
      </w:r>
    </w:p>
    <w:p w:rsidR="001957B5" w:rsidRPr="00BA313F" w:rsidRDefault="001957B5" w:rsidP="001C1E46">
      <w:pPr>
        <w:pStyle w:val="ConsPlusNormal"/>
        <w:widowControl/>
        <w:ind w:firstLine="284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повышающий коэффициент по каждому основанию;</w:t>
      </w:r>
    </w:p>
    <w:p w:rsidR="001957B5" w:rsidRDefault="001957B5" w:rsidP="001C1E46">
      <w:pPr>
        <w:pStyle w:val="ConsPlusNormal"/>
        <w:widowControl/>
        <w:ind w:firstLine="28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 – число оснований повышения оклада (должностного оклада), ставки заработной платы.</w:t>
      </w:r>
    </w:p>
    <w:p w:rsidR="001957B5" w:rsidRDefault="001957B5" w:rsidP="001C1E46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</w:p>
    <w:p w:rsidR="001957B5" w:rsidRPr="00BA313F" w:rsidRDefault="001957B5" w:rsidP="001C1E46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 </w:t>
      </w:r>
      <w:r w:rsidRPr="00BA313F">
        <w:rPr>
          <w:color w:val="auto"/>
          <w:sz w:val="26"/>
          <w:szCs w:val="26"/>
        </w:rPr>
        <w:t>Повышающий коэффициент особенности образовательных программ (сложность, приоритетность предмета, профильное обучение, углубленное обучение) должен учитывать: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включение предмета в итоговую аттестацию, в том числе в форме единого государственного экзамена и других</w:t>
      </w:r>
      <w:r w:rsidRPr="00BA313F">
        <w:rPr>
          <w:sz w:val="26"/>
          <w:szCs w:val="26"/>
        </w:rPr>
        <w:t xml:space="preserve"> </w:t>
      </w:r>
      <w:r w:rsidRPr="00BA313F">
        <w:rPr>
          <w:color w:val="auto"/>
          <w:sz w:val="26"/>
          <w:szCs w:val="26"/>
        </w:rPr>
        <w:t>формах независимой аттестации;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 подготовку их к уроку и другие виды работ, не являющиеся основанием установления повышающего коэффициента согласно настоящим условиям);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 xml:space="preserve">обеспечение работы кабинета-лаборатории и техники безопасности </w:t>
      </w:r>
      <w:r w:rsidRPr="001C1E46">
        <w:rPr>
          <w:color w:val="auto"/>
          <w:sz w:val="26"/>
          <w:szCs w:val="26"/>
        </w:rPr>
        <w:br/>
        <w:t>в нем;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>необходимость подготовки лабораторного, демонстрационного оборудования);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>дополнительную нагрузку педагога, обусловленную неблагоприятными условиями для его здоровья;</w:t>
      </w:r>
    </w:p>
    <w:p w:rsidR="001957B5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>возрастными особенностями учащихся (начальная школа);</w:t>
      </w:r>
    </w:p>
    <w:p w:rsidR="001957B5" w:rsidRPr="001C1E46" w:rsidRDefault="001957B5" w:rsidP="001C1E46">
      <w:pPr>
        <w:pStyle w:val="Default"/>
        <w:numPr>
          <w:ilvl w:val="0"/>
          <w:numId w:val="9"/>
        </w:numPr>
        <w:ind w:left="142" w:hanging="142"/>
        <w:jc w:val="both"/>
        <w:rPr>
          <w:color w:val="auto"/>
          <w:sz w:val="26"/>
          <w:szCs w:val="26"/>
        </w:rPr>
      </w:pPr>
      <w:r w:rsidRPr="001C1E46">
        <w:rPr>
          <w:color w:val="auto"/>
          <w:sz w:val="26"/>
          <w:szCs w:val="26"/>
        </w:rPr>
        <w:t>специфику образовательной программы учреждения, определяемую концепцией программы развития, с учетом вклада в ее реализацию данного предмета.</w:t>
      </w:r>
    </w:p>
    <w:p w:rsidR="001957B5" w:rsidRDefault="001957B5" w:rsidP="001C1E4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1957B5" w:rsidRPr="00BA313F" w:rsidRDefault="001957B5" w:rsidP="001C1E4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BA313F">
        <w:rPr>
          <w:rFonts w:ascii="Times New Roman" w:hAnsi="Times New Roman" w:cs="Times New Roman"/>
          <w:sz w:val="26"/>
          <w:szCs w:val="26"/>
        </w:rPr>
        <w:t>Повышающий коэффициент за проверку письменных работ рассчитывается в зависимости от нагрузки по преподаваемым предметам:</w:t>
      </w:r>
    </w:p>
    <w:p w:rsidR="001957B5" w:rsidRPr="00AB33C5" w:rsidRDefault="001957B5" w:rsidP="001C1E4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</w:t>
      </w:r>
      <w:r w:rsidRPr="00AB33C5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p </w:t>
      </w:r>
      <w:r w:rsidRPr="00AB33C5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43491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AB33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х</w:t>
      </w:r>
      <w:r w:rsidRPr="00AB33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:rsidR="001957B5" w:rsidRPr="00AB33C5" w:rsidRDefault="001957B5" w:rsidP="001C1E4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</w:rPr>
        <w:t>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AB33C5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AB33C5">
        <w:rPr>
          <w:rFonts w:ascii="Times New Roman" w:hAnsi="Times New Roman" w:cs="Times New Roman"/>
          <w:sz w:val="26"/>
          <w:szCs w:val="26"/>
          <w:lang w:val="en-US"/>
        </w:rPr>
        <w:t xml:space="preserve"> ----------- ,</w:t>
      </w:r>
    </w:p>
    <w:p w:rsidR="001957B5" w:rsidRPr="0043491E" w:rsidRDefault="001957B5" w:rsidP="001C1E4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43491E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43491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3491E">
        <w:rPr>
          <w:rFonts w:ascii="Times New Roman" w:hAnsi="Times New Roman" w:cs="Times New Roman"/>
          <w:sz w:val="26"/>
          <w:szCs w:val="26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1957B5" w:rsidRDefault="001957B5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1957B5" w:rsidRDefault="001957B5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где</w:t>
      </w:r>
      <w:r w:rsidRPr="001C1E46">
        <w:rPr>
          <w:rFonts w:ascii="Times New Roman" w:hAnsi="Times New Roman" w:cs="Times New Roman"/>
          <w:sz w:val="26"/>
          <w:szCs w:val="26"/>
        </w:rPr>
        <w:t>,</w:t>
      </w:r>
    </w:p>
    <w:p w:rsidR="001957B5" w:rsidRPr="00BA313F" w:rsidRDefault="001957B5" w:rsidP="001C1E46">
      <w:pPr>
        <w:pStyle w:val="ConsPlusNormal"/>
        <w:widowControl/>
        <w:ind w:firstLine="284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число преподаваемых предметов;</w:t>
      </w:r>
    </w:p>
    <w:p w:rsidR="001957B5" w:rsidRPr="00BA313F" w:rsidRDefault="001957B5" w:rsidP="001C1E46">
      <w:pPr>
        <w:pStyle w:val="ConsPlusNormal"/>
        <w:widowControl/>
        <w:ind w:firstLine="28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размер увеличения оклада в зависимости от предмета, определяемый </w:t>
      </w:r>
      <w:r w:rsidRPr="00BA313F">
        <w:rPr>
          <w:rFonts w:ascii="Times New Roman" w:hAnsi="Times New Roman" w:cs="Times New Roman"/>
          <w:sz w:val="26"/>
          <w:szCs w:val="26"/>
        </w:rPr>
        <w:br/>
        <w:t>в соответствии с пунктом 3 таблицы;</w:t>
      </w:r>
    </w:p>
    <w:p w:rsidR="001957B5" w:rsidRPr="00BA313F" w:rsidRDefault="001957B5" w:rsidP="001C1E46">
      <w:pPr>
        <w:pStyle w:val="ConsPlusNormal"/>
        <w:widowControl/>
        <w:ind w:firstLine="284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нагрузка по каждому предмету;</w:t>
      </w:r>
    </w:p>
    <w:p w:rsidR="001957B5" w:rsidRPr="00BA313F" w:rsidRDefault="001957B5" w:rsidP="001C1E46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норма часов на ставку.</w:t>
      </w:r>
    </w:p>
    <w:p w:rsidR="001957B5" w:rsidRDefault="001957B5" w:rsidP="00B457E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1957B5" w:rsidRPr="00BA313F" w:rsidRDefault="001957B5" w:rsidP="00B457E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3.4 </w:t>
      </w:r>
      <w:r w:rsidRPr="00BA313F">
        <w:rPr>
          <w:color w:val="auto"/>
          <w:sz w:val="26"/>
          <w:szCs w:val="26"/>
        </w:rPr>
        <w:t xml:space="preserve">Повышающий коэффициент за увеличение численности учащихся </w:t>
      </w:r>
      <w:r w:rsidRPr="00BA313F">
        <w:rPr>
          <w:color w:val="auto"/>
          <w:sz w:val="26"/>
          <w:szCs w:val="26"/>
        </w:rPr>
        <w:br/>
        <w:t>в классе над средней наполняемостью классов в учреждении:</w:t>
      </w:r>
    </w:p>
    <w:p w:rsidR="001957B5" w:rsidRPr="00BA313F" w:rsidRDefault="001957B5" w:rsidP="001C1E46">
      <w:pPr>
        <w:pStyle w:val="ConsPlusNormal"/>
        <w:widowControl/>
        <w:tabs>
          <w:tab w:val="left" w:pos="1134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х (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r w:rsidRPr="00BA313F">
        <w:rPr>
          <w:rFonts w:ascii="Times New Roman" w:hAnsi="Times New Roman" w:cs="Times New Roman"/>
          <w:sz w:val="26"/>
          <w:szCs w:val="26"/>
        </w:rPr>
        <w:t xml:space="preserve">) х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:rsidR="001957B5" w:rsidRPr="001C1E46" w:rsidRDefault="001957B5" w:rsidP="001C1E4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</w:rPr>
        <w:t>К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1C1E46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1C1E46">
        <w:rPr>
          <w:rFonts w:ascii="Times New Roman" w:hAnsi="Times New Roman" w:cs="Times New Roman"/>
          <w:sz w:val="26"/>
          <w:szCs w:val="26"/>
          <w:lang w:val="en-US"/>
        </w:rPr>
        <w:t xml:space="preserve"> ------------------------- ,</w:t>
      </w:r>
    </w:p>
    <w:p w:rsidR="001957B5" w:rsidRPr="001C1E46" w:rsidRDefault="001957B5" w:rsidP="001C1E46">
      <w:pPr>
        <w:pStyle w:val="ConsPlusNonformat"/>
        <w:widowControl/>
        <w:ind w:left="2832"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1C1E4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=1</w:t>
      </w:r>
      <w:r w:rsidRPr="001C1E46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</w:p>
    <w:p w:rsidR="001957B5" w:rsidRPr="001C1E46" w:rsidRDefault="001957B5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  <w:lang w:val="en-US"/>
        </w:rPr>
      </w:pPr>
    </w:p>
    <w:p w:rsidR="001957B5" w:rsidRPr="001C1E46" w:rsidRDefault="001957B5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</w:rPr>
        <w:t>где</w:t>
      </w:r>
      <w:r w:rsidRPr="001C1E46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1957B5" w:rsidRPr="00BA313F" w:rsidRDefault="001957B5" w:rsidP="001C1E46">
      <w:pPr>
        <w:pStyle w:val="ConsPlusNormal"/>
        <w:widowControl/>
        <w:ind w:firstLine="28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число классов, в которых учитель, преподаватель имеет нагрузку;</w:t>
      </w:r>
    </w:p>
    <w:p w:rsidR="001957B5" w:rsidRPr="00BA313F" w:rsidRDefault="001957B5" w:rsidP="001C1E46">
      <w:pPr>
        <w:pStyle w:val="ConsPlusNormal"/>
        <w:widowControl/>
        <w:ind w:firstLine="284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размер увеличения оклада в расчете на одного учащегося, определяемый в соответствии с пунктом 9 таблицы;</w:t>
      </w:r>
    </w:p>
    <w:p w:rsidR="001957B5" w:rsidRPr="00BA313F" w:rsidRDefault="001957B5" w:rsidP="001C1E46">
      <w:pPr>
        <w:pStyle w:val="ConsPlusNormal"/>
        <w:widowControl/>
        <w:ind w:firstLine="28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нагрузка по каждому предмету;</w:t>
      </w:r>
    </w:p>
    <w:p w:rsidR="001957B5" w:rsidRPr="00BA313F" w:rsidRDefault="001957B5" w:rsidP="001C1E4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норма часов на ставку;</w:t>
      </w:r>
    </w:p>
    <w:p w:rsidR="001957B5" w:rsidRPr="00BA313F" w:rsidRDefault="001957B5" w:rsidP="001C1E4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численность учащихся в классе, в которых учитель, преподаватель имеет нагрузку;</w:t>
      </w:r>
    </w:p>
    <w:p w:rsidR="001957B5" w:rsidRPr="00BA313F" w:rsidRDefault="001957B5" w:rsidP="001C1E4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средняя наполняемость классов в учреждении, за исключением классов для детей с особыми потребностями (коррекционные).</w:t>
      </w:r>
    </w:p>
    <w:p w:rsidR="001957B5" w:rsidRPr="00BA313F" w:rsidRDefault="001957B5" w:rsidP="001C1E46">
      <w:pPr>
        <w:pStyle w:val="ConsPlusNormal"/>
        <w:widowControl/>
        <w:tabs>
          <w:tab w:val="left" w:pos="1134"/>
        </w:tabs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k1</w:t>
      </w:r>
    </w:p>
    <w:p w:rsidR="001957B5" w:rsidRPr="00BA313F" w:rsidRDefault="001957B5" w:rsidP="001C1E4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= SUM 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/ k1, </w:t>
      </w:r>
    </w:p>
    <w:p w:rsidR="001957B5" w:rsidRPr="00BA313F" w:rsidRDefault="001957B5" w:rsidP="001C1E4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1957B5" w:rsidRDefault="001957B5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957B5" w:rsidRDefault="001957B5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где</w:t>
      </w:r>
      <w:r w:rsidRPr="0043491E">
        <w:rPr>
          <w:rFonts w:ascii="Times New Roman" w:hAnsi="Times New Roman" w:cs="Times New Roman"/>
          <w:sz w:val="26"/>
          <w:szCs w:val="26"/>
        </w:rPr>
        <w:t>,</w:t>
      </w:r>
    </w:p>
    <w:p w:rsidR="001957B5" w:rsidRPr="00BA313F" w:rsidRDefault="001957B5" w:rsidP="001C1E46">
      <w:pPr>
        <w:pStyle w:val="ConsPlusNonformat"/>
        <w:widowControl/>
        <w:ind w:firstLine="284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k1 – число классов в учреждении.</w:t>
      </w:r>
    </w:p>
    <w:p w:rsidR="001957B5" w:rsidRPr="00BA313F" w:rsidRDefault="001957B5" w:rsidP="001C1E4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При превышении средней наполняемости классов в учреждении </w:t>
      </w:r>
      <w:r w:rsidRPr="00BA313F">
        <w:rPr>
          <w:rFonts w:ascii="Times New Roman" w:hAnsi="Times New Roman" w:cs="Times New Roman"/>
          <w:sz w:val="26"/>
          <w:szCs w:val="26"/>
        </w:rPr>
        <w:br/>
        <w:t xml:space="preserve">над нормативной (25 учащихся), средняя наполняемость класса принимается равной нормативной. </w:t>
      </w:r>
    </w:p>
    <w:p w:rsidR="001957B5" w:rsidRPr="00BA313F" w:rsidRDefault="001957B5" w:rsidP="001C1E46">
      <w:pPr>
        <w:pStyle w:val="Default"/>
        <w:tabs>
          <w:tab w:val="left" w:pos="993"/>
        </w:tabs>
        <w:ind w:firstLine="284"/>
        <w:jc w:val="both"/>
        <w:rPr>
          <w:color w:val="auto"/>
          <w:sz w:val="26"/>
          <w:szCs w:val="26"/>
        </w:rPr>
      </w:pPr>
      <w:r w:rsidRPr="00BA313F">
        <w:rPr>
          <w:sz w:val="26"/>
          <w:szCs w:val="26"/>
        </w:rPr>
        <w:t xml:space="preserve">При </w:t>
      </w:r>
      <w:r w:rsidRPr="00BA313F">
        <w:rPr>
          <w:sz w:val="26"/>
          <w:szCs w:val="26"/>
          <w:lang w:val="en-US"/>
        </w:rPr>
        <w:t>U</w:t>
      </w:r>
      <w:r w:rsidRPr="00BA313F">
        <w:rPr>
          <w:sz w:val="26"/>
          <w:szCs w:val="26"/>
          <w:vertAlign w:val="subscript"/>
          <w:lang w:val="en-US"/>
        </w:rPr>
        <w:t>i</w:t>
      </w:r>
      <w:r w:rsidRPr="00BA313F">
        <w:rPr>
          <w:sz w:val="26"/>
          <w:szCs w:val="26"/>
        </w:rPr>
        <w:t xml:space="preserve"> &lt; </w:t>
      </w:r>
      <w:r w:rsidRPr="00BA313F">
        <w:rPr>
          <w:sz w:val="26"/>
          <w:szCs w:val="26"/>
          <w:lang w:val="en-US"/>
        </w:rPr>
        <w:t>U</w:t>
      </w:r>
      <w:r w:rsidRPr="00BA313F">
        <w:rPr>
          <w:sz w:val="26"/>
          <w:szCs w:val="26"/>
          <w:vertAlign w:val="subscript"/>
          <w:lang w:val="en-US"/>
        </w:rPr>
        <w:t>cp</w:t>
      </w:r>
      <w:r w:rsidRPr="00BA313F">
        <w:rPr>
          <w:sz w:val="26"/>
          <w:szCs w:val="26"/>
          <w:vertAlign w:val="subscript"/>
        </w:rPr>
        <w:t xml:space="preserve">  </w:t>
      </w:r>
      <w:r w:rsidRPr="00BA313F">
        <w:rPr>
          <w:color w:val="auto"/>
          <w:sz w:val="26"/>
          <w:szCs w:val="26"/>
        </w:rPr>
        <w:t xml:space="preserve">повышающий коэффициент за увеличение численности учащихся в классе к средней наполняемости классов в учреждении, </w:t>
      </w:r>
      <w:r w:rsidRPr="00BA313F">
        <w:rPr>
          <w:color w:val="auto"/>
          <w:sz w:val="26"/>
          <w:szCs w:val="26"/>
        </w:rPr>
        <w:br/>
        <w:t>не рассчитывается.</w:t>
      </w:r>
    </w:p>
    <w:p w:rsidR="001957B5" w:rsidRPr="00BA313F" w:rsidRDefault="001957B5" w:rsidP="001C1E4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Для коррекционных классов средняя наполняемость классов устанавливается на уровне нормативной для таких классов. </w:t>
      </w:r>
    </w:p>
    <w:p w:rsidR="001957B5" w:rsidRDefault="001957B5" w:rsidP="00B457EF">
      <w:pPr>
        <w:ind w:left="708"/>
        <w:rPr>
          <w:sz w:val="28"/>
          <w:szCs w:val="28"/>
        </w:rPr>
      </w:pPr>
    </w:p>
    <w:sectPr w:rsidR="001957B5" w:rsidSect="001C1E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811"/>
    <w:multiLevelType w:val="hybridMultilevel"/>
    <w:tmpl w:val="D0EEF23C"/>
    <w:lvl w:ilvl="0" w:tplc="4B624D86"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6D4341"/>
    <w:multiLevelType w:val="hybridMultilevel"/>
    <w:tmpl w:val="D11C9F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F70358"/>
    <w:multiLevelType w:val="hybridMultilevel"/>
    <w:tmpl w:val="0E02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B359ED"/>
    <w:multiLevelType w:val="multilevel"/>
    <w:tmpl w:val="4D201A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8567EF"/>
    <w:multiLevelType w:val="multilevel"/>
    <w:tmpl w:val="830E5102"/>
    <w:lvl w:ilvl="0">
      <w:start w:val="1"/>
      <w:numFmt w:val="none"/>
      <w:lvlText w:val="4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343"/>
        </w:tabs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78"/>
        </w:tabs>
        <w:ind w:left="3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8"/>
        </w:tabs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3"/>
        </w:tabs>
        <w:ind w:left="85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3"/>
        </w:tabs>
        <w:ind w:left="114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8"/>
        </w:tabs>
        <w:ind w:left="13068" w:hanging="2160"/>
      </w:pPr>
      <w:rPr>
        <w:rFonts w:hint="default"/>
      </w:rPr>
    </w:lvl>
  </w:abstractNum>
  <w:abstractNum w:abstractNumId="5">
    <w:nsid w:val="69DD0CC5"/>
    <w:multiLevelType w:val="hybridMultilevel"/>
    <w:tmpl w:val="CAD4C66A"/>
    <w:lvl w:ilvl="0" w:tplc="4B624D86"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D40C9A"/>
    <w:multiLevelType w:val="hybridMultilevel"/>
    <w:tmpl w:val="0338DC2E"/>
    <w:lvl w:ilvl="0" w:tplc="D34CB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4A4005"/>
    <w:multiLevelType w:val="hybridMultilevel"/>
    <w:tmpl w:val="709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60E10"/>
    <w:multiLevelType w:val="hybridMultilevel"/>
    <w:tmpl w:val="0E38E4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2"/>
    <w:rsid w:val="00016F50"/>
    <w:rsid w:val="000670ED"/>
    <w:rsid w:val="000734B5"/>
    <w:rsid w:val="00090B6E"/>
    <w:rsid w:val="00096342"/>
    <w:rsid w:val="000A14AD"/>
    <w:rsid w:val="00146DF6"/>
    <w:rsid w:val="00160AAF"/>
    <w:rsid w:val="001957B5"/>
    <w:rsid w:val="001C1E46"/>
    <w:rsid w:val="002202C6"/>
    <w:rsid w:val="00325C60"/>
    <w:rsid w:val="003343F8"/>
    <w:rsid w:val="0034109B"/>
    <w:rsid w:val="003541AF"/>
    <w:rsid w:val="00356014"/>
    <w:rsid w:val="003B307E"/>
    <w:rsid w:val="003E11D6"/>
    <w:rsid w:val="0043491E"/>
    <w:rsid w:val="00587013"/>
    <w:rsid w:val="006418F0"/>
    <w:rsid w:val="00665BE3"/>
    <w:rsid w:val="00702B7F"/>
    <w:rsid w:val="007B21D8"/>
    <w:rsid w:val="007E23A8"/>
    <w:rsid w:val="00800F71"/>
    <w:rsid w:val="008B5C62"/>
    <w:rsid w:val="00923808"/>
    <w:rsid w:val="009E1CF4"/>
    <w:rsid w:val="009F2638"/>
    <w:rsid w:val="00A50657"/>
    <w:rsid w:val="00A93BC2"/>
    <w:rsid w:val="00AA1435"/>
    <w:rsid w:val="00AB33C5"/>
    <w:rsid w:val="00B35E29"/>
    <w:rsid w:val="00B457EF"/>
    <w:rsid w:val="00BA313F"/>
    <w:rsid w:val="00BD3964"/>
    <w:rsid w:val="00C93F3D"/>
    <w:rsid w:val="00CB26C7"/>
    <w:rsid w:val="00D73D01"/>
    <w:rsid w:val="00E60E0A"/>
    <w:rsid w:val="00EB3F55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93BC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3BC2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93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3B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09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02B7F"/>
    <w:pPr>
      <w:ind w:left="720"/>
    </w:pPr>
  </w:style>
  <w:style w:type="paragraph" w:customStyle="1" w:styleId="Default">
    <w:name w:val="Default"/>
    <w:uiPriority w:val="99"/>
    <w:rsid w:val="00B457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849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admin</cp:lastModifiedBy>
  <cp:revision>15</cp:revision>
  <cp:lastPrinted>2011-09-12T05:59:00Z</cp:lastPrinted>
  <dcterms:created xsi:type="dcterms:W3CDTF">2011-06-16T06:34:00Z</dcterms:created>
  <dcterms:modified xsi:type="dcterms:W3CDTF">2011-09-12T06:00:00Z</dcterms:modified>
</cp:coreProperties>
</file>